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BB" w:rsidRDefault="003744FF">
      <w:pPr>
        <w:spacing w:before="100" w:beforeAutospacing="1" w:after="100" w:afterAutospacing="1"/>
        <w:jc w:val="center"/>
        <w:rPr>
          <w:rFonts w:ascii="黑体" w:eastAsia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sz w:val="32"/>
          <w:szCs w:val="32"/>
        </w:rPr>
        <w:t>附件：</w:t>
      </w:r>
      <w:proofErr w:type="gramStart"/>
      <w:r>
        <w:rPr>
          <w:rFonts w:ascii="黑体" w:eastAsia="黑体" w:hint="eastAsia"/>
          <w:bCs/>
          <w:sz w:val="32"/>
          <w:szCs w:val="32"/>
        </w:rPr>
        <w:t>计通</w:t>
      </w:r>
      <w:r>
        <w:rPr>
          <w:rFonts w:ascii="黑体" w:eastAsia="黑体" w:hint="eastAsia"/>
          <w:bCs/>
          <w:sz w:val="32"/>
          <w:szCs w:val="32"/>
        </w:rPr>
        <w:t>学院</w:t>
      </w:r>
      <w:proofErr w:type="gramEnd"/>
      <w:r>
        <w:rPr>
          <w:rFonts w:ascii="黑体" w:eastAsia="黑体" w:hint="eastAsia"/>
          <w:bCs/>
          <w:sz w:val="32"/>
          <w:szCs w:val="32"/>
        </w:rPr>
        <w:t>201</w:t>
      </w:r>
      <w:r>
        <w:rPr>
          <w:rFonts w:ascii="黑体" w:eastAsia="黑体" w:hint="eastAsia"/>
          <w:bCs/>
          <w:sz w:val="32"/>
          <w:szCs w:val="32"/>
        </w:rPr>
        <w:t>8</w:t>
      </w:r>
      <w:r>
        <w:rPr>
          <w:rFonts w:ascii="黑体" w:eastAsia="黑体" w:hint="eastAsia"/>
          <w:bCs/>
          <w:sz w:val="32"/>
          <w:szCs w:val="32"/>
        </w:rPr>
        <w:t>级本科生班主任申请表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800"/>
        <w:gridCol w:w="1080"/>
        <w:gridCol w:w="900"/>
        <w:gridCol w:w="1080"/>
        <w:gridCol w:w="2309"/>
      </w:tblGrid>
      <w:tr w:rsidR="00C407BB">
        <w:trPr>
          <w:cantSplit/>
          <w:trHeight w:val="450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C407BB" w:rsidRDefault="003744FF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407BB" w:rsidRDefault="00C407BB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407BB" w:rsidRDefault="003744FF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407BB" w:rsidRDefault="00C407BB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407BB" w:rsidRDefault="003744FF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系别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C407BB" w:rsidRDefault="00C407BB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07BB">
        <w:trPr>
          <w:cantSplit/>
          <w:trHeight w:val="494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C407BB" w:rsidRDefault="003744FF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407BB" w:rsidRDefault="00C407BB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407BB" w:rsidRDefault="003744FF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vAlign w:val="center"/>
          </w:tcPr>
          <w:p w:rsidR="00C407BB" w:rsidRDefault="00C407BB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07BB">
        <w:trPr>
          <w:cantSplit/>
          <w:trHeight w:val="4060"/>
        </w:trPr>
        <w:tc>
          <w:tcPr>
            <w:tcW w:w="1336" w:type="dxa"/>
            <w:vAlign w:val="center"/>
          </w:tcPr>
          <w:p w:rsidR="00C407BB" w:rsidRDefault="003744FF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个人简介</w:t>
            </w:r>
          </w:p>
        </w:tc>
        <w:tc>
          <w:tcPr>
            <w:tcW w:w="7169" w:type="dxa"/>
            <w:gridSpan w:val="5"/>
            <w:vAlign w:val="center"/>
          </w:tcPr>
          <w:p w:rsidR="00C407BB" w:rsidRDefault="003744FF"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C407BB" w:rsidRDefault="00C407BB">
            <w:pPr>
              <w:tabs>
                <w:tab w:val="left" w:pos="1050"/>
              </w:tabs>
              <w:ind w:firstLineChars="300" w:firstLine="720"/>
              <w:rPr>
                <w:sz w:val="24"/>
              </w:rPr>
            </w:pPr>
          </w:p>
          <w:p w:rsidR="00C407BB" w:rsidRDefault="003744FF"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C407BB" w:rsidRDefault="003744FF"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C407BB" w:rsidRDefault="00C407BB"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 w:rsidR="00C407BB" w:rsidRDefault="00C407BB"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 w:rsidR="00C407BB" w:rsidRDefault="00C407BB"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 w:rsidR="00C407BB" w:rsidRDefault="003744FF">
            <w:pPr>
              <w:widowControl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407BB">
        <w:trPr>
          <w:cantSplit/>
          <w:trHeight w:val="3103"/>
        </w:trPr>
        <w:tc>
          <w:tcPr>
            <w:tcW w:w="1336" w:type="dxa"/>
            <w:vAlign w:val="center"/>
          </w:tcPr>
          <w:p w:rsidR="00C407BB" w:rsidRDefault="003744FF">
            <w:pPr>
              <w:pStyle w:val="a3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169" w:type="dxa"/>
            <w:gridSpan w:val="5"/>
            <w:vAlign w:val="center"/>
          </w:tcPr>
          <w:p w:rsidR="00C407BB" w:rsidRDefault="00C407BB">
            <w:pPr>
              <w:pStyle w:val="a3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C407BB" w:rsidRDefault="00C407BB">
            <w:pPr>
              <w:pStyle w:val="a3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C407BB" w:rsidRDefault="00C407BB">
            <w:pPr>
              <w:pStyle w:val="a3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07BB" w:rsidRDefault="003744FF">
            <w:pPr>
              <w:pStyle w:val="a3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系主任签名：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C407BB" w:rsidRDefault="00C407BB">
            <w:pPr>
              <w:pStyle w:val="a3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07BB">
        <w:trPr>
          <w:cantSplit/>
          <w:trHeight w:val="1859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C407BB" w:rsidRDefault="003744FF">
            <w:pPr>
              <w:pStyle w:val="a3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7169" w:type="dxa"/>
            <w:gridSpan w:val="5"/>
            <w:tcBorders>
              <w:bottom w:val="single" w:sz="4" w:space="0" w:color="auto"/>
            </w:tcBorders>
            <w:vAlign w:val="center"/>
          </w:tcPr>
          <w:p w:rsidR="00C407BB" w:rsidRDefault="00C407BB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407BB" w:rsidRDefault="00C407BB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407BB" w:rsidRDefault="00C407BB"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 w:rsidR="00C407BB" w:rsidRDefault="003744FF">
            <w:pPr>
              <w:pStyle w:val="a3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C407BB" w:rsidRDefault="00C407BB">
            <w:pPr>
              <w:pStyle w:val="a3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407BB" w:rsidRDefault="00C407BB"/>
    <w:p w:rsidR="00C407BB" w:rsidRDefault="00C407BB">
      <w:pPr>
        <w:spacing w:line="560" w:lineRule="exact"/>
        <w:ind w:firstLineChars="1650" w:firstLine="4620"/>
        <w:rPr>
          <w:rFonts w:ascii="仿宋" w:eastAsia="仿宋" w:hAnsi="仿宋"/>
          <w:sz w:val="28"/>
          <w:szCs w:val="28"/>
        </w:rPr>
      </w:pPr>
    </w:p>
    <w:p w:rsidR="00C407BB" w:rsidRDefault="00C407BB"/>
    <w:sectPr w:rsidR="00C407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FF" w:rsidRDefault="003744FF">
      <w:r>
        <w:separator/>
      </w:r>
    </w:p>
  </w:endnote>
  <w:endnote w:type="continuationSeparator" w:id="0">
    <w:p w:rsidR="003744FF" w:rsidRDefault="0037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FF" w:rsidRDefault="003744FF">
      <w:r>
        <w:separator/>
      </w:r>
    </w:p>
  </w:footnote>
  <w:footnote w:type="continuationSeparator" w:id="0">
    <w:p w:rsidR="003744FF" w:rsidRDefault="0037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BB" w:rsidRDefault="00C407B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B5400E"/>
    <w:rsid w:val="003744FF"/>
    <w:rsid w:val="00970D40"/>
    <w:rsid w:val="00C407BB"/>
    <w:rsid w:val="00C43F12"/>
    <w:rsid w:val="2AFD4244"/>
    <w:rsid w:val="387F478E"/>
    <w:rsid w:val="5AAE468A"/>
    <w:rsid w:val="5AB5400E"/>
    <w:rsid w:val="5C6F6A75"/>
    <w:rsid w:val="63796885"/>
    <w:rsid w:val="6D535020"/>
    <w:rsid w:val="73C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DE997-C5AB-4358-B9A9-E159124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050"/>
      </w:tabs>
    </w:pPr>
    <w:rPr>
      <w:rFonts w:ascii="Times New Roman" w:eastAsia="华文行楷" w:hAnsi="Times New Roman"/>
      <w:sz w:val="30"/>
      <w:szCs w:val="24"/>
    </w:rPr>
  </w:style>
  <w:style w:type="paragraph" w:styleId="a4">
    <w:name w:val="header"/>
    <w:basedOn w:val="a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footer"/>
    <w:basedOn w:val="a"/>
    <w:link w:val="Char"/>
    <w:rsid w:val="0097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970D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0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假行僧,</dc:creator>
  <cp:lastModifiedBy>jie liu</cp:lastModifiedBy>
  <cp:revision>3</cp:revision>
  <dcterms:created xsi:type="dcterms:W3CDTF">2018-07-20T09:18:00Z</dcterms:created>
  <dcterms:modified xsi:type="dcterms:W3CDTF">2018-07-20T09:18:00Z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